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493B4AFB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>,</w:t>
      </w:r>
      <w:r w:rsidR="000D3024">
        <w:rPr>
          <w:rFonts w:ascii="Calibri" w:hAnsi="Calibri" w:cs="Calibri"/>
          <w:color w:val="000000" w:themeColor="text1"/>
        </w:rPr>
        <w:t xml:space="preserve"> </w:t>
      </w:r>
      <w:r w:rsidR="00004BA6">
        <w:rPr>
          <w:rFonts w:ascii="Calibri" w:hAnsi="Calibri" w:cs="Calibri"/>
          <w:color w:val="000000" w:themeColor="text1"/>
        </w:rPr>
        <w:t>2</w:t>
      </w:r>
      <w:r w:rsidR="00CA1661">
        <w:rPr>
          <w:rFonts w:ascii="Calibri" w:hAnsi="Calibri" w:cs="Calibri"/>
          <w:color w:val="000000" w:themeColor="text1"/>
        </w:rPr>
        <w:t>2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004BA6">
        <w:rPr>
          <w:rFonts w:ascii="Calibri" w:hAnsi="Calibri" w:cs="Calibri"/>
          <w:color w:val="000000" w:themeColor="text1"/>
        </w:rPr>
        <w:t>listopada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E33DEA">
        <w:rPr>
          <w:rFonts w:ascii="Calibri" w:hAnsi="Calibri" w:cs="Calibri"/>
          <w:color w:val="000000" w:themeColor="text1"/>
        </w:rPr>
        <w:t>3</w:t>
      </w:r>
    </w:p>
    <w:p w14:paraId="61EB4B35" w14:textId="763EB412" w:rsidR="00546036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Pr="00F92A60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3F41AC4C" w14:textId="43672A92" w:rsidR="003A3950" w:rsidRPr="002225CB" w:rsidRDefault="00004BA6" w:rsidP="00FB047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ETC</w:t>
      </w:r>
      <w:r w:rsidR="00BA260F">
        <w:rPr>
          <w:rFonts w:asciiTheme="minorHAnsi" w:hAnsiTheme="minorHAnsi" w:cstheme="minorHAnsi"/>
          <w:b/>
          <w:sz w:val="28"/>
          <w:szCs w:val="28"/>
        </w:rPr>
        <w:t xml:space="preserve"> Swarzędz</w:t>
      </w:r>
      <w:r>
        <w:rPr>
          <w:rFonts w:asciiTheme="minorHAnsi" w:hAnsiTheme="minorHAnsi" w:cstheme="minorHAnsi"/>
          <w:b/>
          <w:sz w:val="28"/>
          <w:szCs w:val="28"/>
        </w:rPr>
        <w:t xml:space="preserve"> zaprasza na </w:t>
      </w:r>
      <w:r w:rsidR="00540B5B">
        <w:rPr>
          <w:rFonts w:asciiTheme="minorHAnsi" w:hAnsiTheme="minorHAnsi" w:cstheme="minorHAnsi"/>
          <w:b/>
          <w:sz w:val="28"/>
          <w:szCs w:val="28"/>
        </w:rPr>
        <w:t>„</w:t>
      </w:r>
      <w:r w:rsidR="00F12F65">
        <w:rPr>
          <w:rFonts w:asciiTheme="minorHAnsi" w:hAnsiTheme="minorHAnsi" w:cstheme="minorHAnsi"/>
          <w:b/>
          <w:sz w:val="28"/>
          <w:szCs w:val="28"/>
        </w:rPr>
        <w:t>andrzejki</w:t>
      </w:r>
      <w:r w:rsidR="00540B5B">
        <w:rPr>
          <w:rFonts w:asciiTheme="minorHAnsi" w:hAnsiTheme="minorHAnsi" w:cstheme="minorHAnsi"/>
          <w:b/>
          <w:sz w:val="28"/>
          <w:szCs w:val="28"/>
        </w:rPr>
        <w:t>”</w:t>
      </w:r>
      <w:r w:rsidR="00162D8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DE8E918" w14:textId="7B7EC26D" w:rsidR="00540B5B" w:rsidRPr="00540B5B" w:rsidRDefault="00540B5B" w:rsidP="00FB0472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Któż z nas nie chciałby poznać choć drobnych szczegółów, które kryje przyszłość? Goście ETC Swarzędz staną przed taką szansą już w najbliższą sobotę, 25 listopada. Z okazji zbliżających się „andrzejek” swarzędzkie centrum handlowe zaprasza na dzień pełen księżycowych przepowiedni. Wróżąca ściana, przepowiednie z kart czy </w:t>
      </w:r>
      <w:r w:rsidR="006D043F">
        <w:rPr>
          <w:rFonts w:asciiTheme="minorHAnsi" w:eastAsiaTheme="minorHAnsi" w:hAnsiTheme="minorHAnsi" w:cstheme="minorHAnsi"/>
          <w:b/>
          <w:bCs/>
          <w:lang w:eastAsia="en-US"/>
        </w:rPr>
        <w:t xml:space="preserve">księżycowe warsztaty to </w:t>
      </w:r>
      <w:r w:rsidR="000427F5">
        <w:rPr>
          <w:rFonts w:asciiTheme="minorHAnsi" w:eastAsiaTheme="minorHAnsi" w:hAnsiTheme="minorHAnsi" w:cstheme="minorHAnsi"/>
          <w:b/>
          <w:bCs/>
          <w:lang w:eastAsia="en-US"/>
        </w:rPr>
        <w:t xml:space="preserve">nie wszystkie </w:t>
      </w:r>
      <w:r w:rsidR="006D043F">
        <w:rPr>
          <w:rFonts w:asciiTheme="minorHAnsi" w:eastAsiaTheme="minorHAnsi" w:hAnsiTheme="minorHAnsi" w:cstheme="minorHAnsi"/>
          <w:b/>
          <w:bCs/>
          <w:lang w:eastAsia="en-US"/>
        </w:rPr>
        <w:t>atrakcj</w:t>
      </w:r>
      <w:r w:rsidR="000427F5">
        <w:rPr>
          <w:rFonts w:asciiTheme="minorHAnsi" w:eastAsiaTheme="minorHAnsi" w:hAnsiTheme="minorHAnsi" w:cstheme="minorHAnsi"/>
          <w:b/>
          <w:bCs/>
          <w:lang w:eastAsia="en-US"/>
        </w:rPr>
        <w:t>e</w:t>
      </w:r>
      <w:r w:rsidR="006D043F">
        <w:rPr>
          <w:rFonts w:asciiTheme="minorHAnsi" w:eastAsiaTheme="minorHAnsi" w:hAnsiTheme="minorHAnsi" w:cstheme="minorHAnsi"/>
          <w:b/>
          <w:bCs/>
          <w:lang w:eastAsia="en-US"/>
        </w:rPr>
        <w:t>, które tego dnia czekać będą na odwiedzających ETC.</w:t>
      </w:r>
    </w:p>
    <w:p w14:paraId="026EE603" w14:textId="77777777" w:rsidR="00382CEB" w:rsidRPr="00FB0472" w:rsidRDefault="00382CEB" w:rsidP="00FB047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8C9DFC9" w14:textId="698749DE" w:rsidR="00DE7521" w:rsidRDefault="006D043F" w:rsidP="009650DB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Jesień to czas, w którym chyba każdemu brakuje barw, energii, a czasem nawet dobrego humoru. Zbliżające się „andrzejki” to idealny sposób, by dodać życiu trochę kolorytu i optymizmu! </w:t>
      </w:r>
      <w:r w:rsidR="00D553F5">
        <w:rPr>
          <w:rFonts w:asciiTheme="minorHAnsi" w:eastAsiaTheme="minorHAnsi" w:hAnsiTheme="minorHAnsi" w:cstheme="minorHAnsi"/>
          <w:lang w:eastAsia="en-US"/>
        </w:rPr>
        <w:t xml:space="preserve">Nic tak przecież nie poprawia nastroju, jak dobra przepowiednia na przyszłość. Z tego powodu już w sobotę, </w:t>
      </w:r>
      <w:r w:rsidR="00D553F5" w:rsidRPr="00D553F5">
        <w:rPr>
          <w:rFonts w:asciiTheme="minorHAnsi" w:eastAsiaTheme="minorHAnsi" w:hAnsiTheme="minorHAnsi" w:cstheme="minorHAnsi"/>
          <w:b/>
          <w:bCs/>
          <w:lang w:eastAsia="en-US"/>
        </w:rPr>
        <w:t>25 listopada, w godzinach</w:t>
      </w:r>
      <w:r w:rsidR="00CA1661">
        <w:rPr>
          <w:rFonts w:asciiTheme="minorHAnsi" w:eastAsiaTheme="minorHAnsi" w:hAnsiTheme="minorHAnsi" w:cstheme="minorHAnsi"/>
          <w:b/>
          <w:bCs/>
          <w:lang w:eastAsia="en-US"/>
        </w:rPr>
        <w:t xml:space="preserve"> 12:00 – 17:00</w:t>
      </w:r>
      <w:r w:rsidR="00D553F5" w:rsidRPr="00D553F5">
        <w:rPr>
          <w:rFonts w:asciiTheme="minorHAnsi" w:eastAsiaTheme="minorHAnsi" w:hAnsiTheme="minorHAnsi" w:cstheme="minorHAnsi"/>
          <w:b/>
          <w:bCs/>
          <w:lang w:eastAsia="en-US"/>
        </w:rPr>
        <w:t>, w ETC Swarzędz czekać będą na gości księżycowe wróżby</w:t>
      </w:r>
      <w:r w:rsidR="00D553F5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11BB5CEB" w14:textId="77777777" w:rsidR="00D553F5" w:rsidRDefault="00D553F5" w:rsidP="009650DB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E2CF3E9" w14:textId="29BB0D11" w:rsidR="00D553F5" w:rsidRDefault="00CA1661" w:rsidP="00D553F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W</w:t>
      </w:r>
      <w:r w:rsidR="00D553F5" w:rsidRPr="000427F5">
        <w:rPr>
          <w:rFonts w:asciiTheme="minorHAnsi" w:eastAsiaTheme="minorHAnsi" w:hAnsiTheme="minorHAnsi" w:cstheme="minorHAnsi"/>
          <w:b/>
          <w:bCs/>
          <w:lang w:eastAsia="en-US"/>
        </w:rPr>
        <w:t xml:space="preserve">różąca ściana </w:t>
      </w:r>
      <w:r w:rsidR="00D553F5">
        <w:rPr>
          <w:rFonts w:asciiTheme="minorHAnsi" w:eastAsiaTheme="minorHAnsi" w:hAnsiTheme="minorHAnsi" w:cstheme="minorHAnsi"/>
          <w:lang w:eastAsia="en-US"/>
        </w:rPr>
        <w:t>obdaruje gości ciasteczkiem z</w:t>
      </w:r>
      <w:r w:rsidR="000427F5">
        <w:rPr>
          <w:rFonts w:asciiTheme="minorHAnsi" w:eastAsiaTheme="minorHAnsi" w:hAnsiTheme="minorHAnsi" w:cstheme="minorHAnsi"/>
          <w:lang w:eastAsia="en-US"/>
        </w:rPr>
        <w:t>e wskazówką</w:t>
      </w:r>
      <w:r w:rsidR="00D553F5">
        <w:rPr>
          <w:rFonts w:asciiTheme="minorHAnsi" w:eastAsiaTheme="minorHAnsi" w:hAnsiTheme="minorHAnsi" w:cstheme="minorHAnsi"/>
          <w:lang w:eastAsia="en-US"/>
        </w:rPr>
        <w:t xml:space="preserve"> – może być zabawnie, a może być pouczająco. </w:t>
      </w:r>
      <w:r w:rsidR="00F12F65" w:rsidRPr="00F12F65">
        <w:rPr>
          <w:rFonts w:asciiTheme="minorHAnsi" w:eastAsiaTheme="minorHAnsi" w:hAnsiTheme="minorHAnsi" w:cstheme="minorHAnsi"/>
          <w:lang w:eastAsia="en-US"/>
        </w:rPr>
        <w:t xml:space="preserve">Aby otrzymać ciasteczko z wróżbą </w:t>
      </w:r>
      <w:r w:rsidR="00F12F65">
        <w:rPr>
          <w:rFonts w:asciiTheme="minorHAnsi" w:eastAsiaTheme="minorHAnsi" w:hAnsiTheme="minorHAnsi" w:cstheme="minorHAnsi"/>
          <w:lang w:eastAsia="en-US"/>
        </w:rPr>
        <w:t xml:space="preserve">trzeba będzie </w:t>
      </w:r>
      <w:r w:rsidR="00F12F65" w:rsidRPr="00F12F65">
        <w:rPr>
          <w:rFonts w:asciiTheme="minorHAnsi" w:eastAsiaTheme="minorHAnsi" w:hAnsiTheme="minorHAnsi" w:cstheme="minorHAnsi"/>
          <w:lang w:eastAsia="en-US"/>
        </w:rPr>
        <w:t xml:space="preserve">nacisnąć </w:t>
      </w:r>
      <w:r w:rsidR="00F12F65">
        <w:rPr>
          <w:rFonts w:asciiTheme="minorHAnsi" w:eastAsiaTheme="minorHAnsi" w:hAnsiTheme="minorHAnsi" w:cstheme="minorHAnsi"/>
          <w:lang w:eastAsia="en-US"/>
        </w:rPr>
        <w:t xml:space="preserve">specjalny </w:t>
      </w:r>
      <w:r w:rsidR="00F12F65" w:rsidRPr="00F12F65">
        <w:rPr>
          <w:rFonts w:asciiTheme="minorHAnsi" w:eastAsiaTheme="minorHAnsi" w:hAnsiTheme="minorHAnsi" w:cstheme="minorHAnsi"/>
          <w:lang w:eastAsia="en-US"/>
        </w:rPr>
        <w:t>dzwonek, wtedy z ze ścianki wysunie się tajemnicza dłoń</w:t>
      </w:r>
      <w:r w:rsidR="00F12F65">
        <w:rPr>
          <w:rFonts w:asciiTheme="minorHAnsi" w:eastAsiaTheme="minorHAnsi" w:hAnsiTheme="minorHAnsi" w:cstheme="minorHAnsi"/>
          <w:lang w:eastAsia="en-US"/>
        </w:rPr>
        <w:t xml:space="preserve"> z wróżbą przygotowaną specjalnie dla nas. </w:t>
      </w:r>
      <w:r w:rsidR="00D553F5">
        <w:rPr>
          <w:rFonts w:asciiTheme="minorHAnsi" w:eastAsiaTheme="minorHAnsi" w:hAnsiTheme="minorHAnsi" w:cstheme="minorHAnsi"/>
          <w:lang w:eastAsia="en-US"/>
        </w:rPr>
        <w:t xml:space="preserve">Może ktoś zakocha się na zakupach? Może na kogoś czekać będzie wielka wygrana? Warto to sprawdzić. </w:t>
      </w:r>
      <w:r w:rsidR="00D553F5" w:rsidRPr="000427F5">
        <w:rPr>
          <w:rFonts w:asciiTheme="minorHAnsi" w:eastAsiaTheme="minorHAnsi" w:hAnsiTheme="minorHAnsi" w:cstheme="minorHAnsi"/>
          <w:b/>
          <w:bCs/>
          <w:lang w:eastAsia="en-US"/>
        </w:rPr>
        <w:t xml:space="preserve">Tym, którzy potrzebują więcej konkretów, pomocą służyć będzie najprawdziwsza wróżka i </w:t>
      </w:r>
      <w:r w:rsidR="000427F5">
        <w:rPr>
          <w:rFonts w:asciiTheme="minorHAnsi" w:eastAsiaTheme="minorHAnsi" w:hAnsiTheme="minorHAnsi" w:cstheme="minorHAnsi"/>
          <w:b/>
          <w:bCs/>
          <w:lang w:eastAsia="en-US"/>
        </w:rPr>
        <w:t xml:space="preserve">jej </w:t>
      </w:r>
      <w:r w:rsidR="00D553F5" w:rsidRPr="000427F5">
        <w:rPr>
          <w:rFonts w:asciiTheme="minorHAnsi" w:eastAsiaTheme="minorHAnsi" w:hAnsiTheme="minorHAnsi" w:cstheme="minorHAnsi"/>
          <w:b/>
          <w:bCs/>
          <w:lang w:eastAsia="en-US"/>
        </w:rPr>
        <w:t>tarot.</w:t>
      </w:r>
      <w:r w:rsidR="00D553F5">
        <w:rPr>
          <w:rFonts w:asciiTheme="minorHAnsi" w:eastAsiaTheme="minorHAnsi" w:hAnsiTheme="minorHAnsi" w:cstheme="minorHAnsi"/>
          <w:lang w:eastAsia="en-US"/>
        </w:rPr>
        <w:t xml:space="preserve"> W klimatycznym namiociku odpowie na Wasze pytania na podstawie tego, co mówią karty. Nie trzeba się bać, bo informacje będą tylko pozytywne!</w:t>
      </w:r>
      <w:r w:rsidR="000427F5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27F5" w:rsidRPr="000427F5">
        <w:rPr>
          <w:rFonts w:asciiTheme="minorHAnsi" w:eastAsiaTheme="minorHAnsi" w:hAnsiTheme="minorHAnsi" w:cstheme="minorHAnsi"/>
          <w:b/>
          <w:bCs/>
          <w:lang w:eastAsia="en-US"/>
        </w:rPr>
        <w:t>Dzięki dwóm kolejnym atrakcjom będzie można zachować ten dzień w pamięci na dłużej.</w:t>
      </w:r>
      <w:r w:rsidR="000427F5">
        <w:rPr>
          <w:rFonts w:asciiTheme="minorHAnsi" w:eastAsiaTheme="minorHAnsi" w:hAnsiTheme="minorHAnsi" w:cstheme="minorHAnsi"/>
          <w:lang w:eastAsia="en-US"/>
        </w:rPr>
        <w:t xml:space="preserve"> Podczas księżycowych warsztatów uczestnicy własnoręcznie wykonają dla siebie czarodziejski talizman, a w iście księżycowej scenerii, siedząc na „święcącym rogalu”, będzie można pomyśleć sobie życzenie i uwiecznić ten moment na wyjątkowym zdjęciu. </w:t>
      </w:r>
    </w:p>
    <w:p w14:paraId="17DF72A2" w14:textId="66A77DA1" w:rsidR="00F12F65" w:rsidRDefault="00F12F65" w:rsidP="00D553F5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08CFE29" w14:textId="7098347E" w:rsidR="00DE7521" w:rsidRDefault="00DE7521" w:rsidP="00D553F5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Nie</w:t>
      </w:r>
      <w:r w:rsidR="006D043F">
        <w:rPr>
          <w:rFonts w:asciiTheme="minorHAnsi" w:hAnsiTheme="minorHAnsi" w:cstheme="minorHAnsi"/>
          <w:bCs/>
        </w:rPr>
        <w:t xml:space="preserve">zależnie od tego, czy ktoś wierzy w andrzejkowe wróżby i księżycowe przepowiednie, </w:t>
      </w:r>
      <w:r w:rsidR="00F12F65">
        <w:rPr>
          <w:rFonts w:asciiTheme="minorHAnsi" w:hAnsiTheme="minorHAnsi" w:cstheme="minorHAnsi"/>
          <w:bCs/>
        </w:rPr>
        <w:t xml:space="preserve">z pewnością wszyscy będziemy się </w:t>
      </w:r>
      <w:r w:rsidR="006D043F">
        <w:rPr>
          <w:rFonts w:asciiTheme="minorHAnsi" w:hAnsiTheme="minorHAnsi" w:cstheme="minorHAnsi"/>
          <w:bCs/>
        </w:rPr>
        <w:t>wyśmienicie</w:t>
      </w:r>
      <w:r w:rsidR="00F12F65">
        <w:rPr>
          <w:rFonts w:asciiTheme="minorHAnsi" w:hAnsiTheme="minorHAnsi" w:cstheme="minorHAnsi"/>
          <w:bCs/>
        </w:rPr>
        <w:t xml:space="preserve"> bawić</w:t>
      </w:r>
      <w:r w:rsidR="006D043F">
        <w:rPr>
          <w:rFonts w:asciiTheme="minorHAnsi" w:hAnsiTheme="minorHAnsi" w:cstheme="minorHAnsi"/>
          <w:bCs/>
        </w:rPr>
        <w:t xml:space="preserve">! </w:t>
      </w:r>
      <w:r w:rsidR="00F12F65" w:rsidRPr="00162D82">
        <w:rPr>
          <w:rFonts w:asciiTheme="minorHAnsi" w:hAnsiTheme="minorHAnsi" w:cstheme="minorHAnsi"/>
          <w:b/>
        </w:rPr>
        <w:t>Wizyta w centrum to też znakomita okazja by wybrać się na zakupy</w:t>
      </w:r>
      <w:r w:rsidR="00F12F65">
        <w:rPr>
          <w:rFonts w:asciiTheme="minorHAnsi" w:hAnsiTheme="minorHAnsi" w:cstheme="minorHAnsi"/>
          <w:bCs/>
        </w:rPr>
        <w:t xml:space="preserve"> i uzupełnić swoją garderobę o modowe kolekcje w zdecydowanie niższych cenach. Wiele sklepów z myślą o </w:t>
      </w:r>
      <w:r w:rsidR="00162D82">
        <w:rPr>
          <w:rFonts w:asciiTheme="minorHAnsi" w:hAnsiTheme="minorHAnsi" w:cstheme="minorHAnsi"/>
          <w:bCs/>
        </w:rPr>
        <w:t>akcji „</w:t>
      </w:r>
      <w:r w:rsidR="00F12F65">
        <w:rPr>
          <w:rFonts w:asciiTheme="minorHAnsi" w:hAnsiTheme="minorHAnsi" w:cstheme="minorHAnsi"/>
          <w:bCs/>
        </w:rPr>
        <w:t xml:space="preserve">Black </w:t>
      </w:r>
      <w:proofErr w:type="spellStart"/>
      <w:r w:rsidR="00F12F65">
        <w:rPr>
          <w:rFonts w:asciiTheme="minorHAnsi" w:hAnsiTheme="minorHAnsi" w:cstheme="minorHAnsi"/>
          <w:bCs/>
        </w:rPr>
        <w:t>Friday</w:t>
      </w:r>
      <w:proofErr w:type="spellEnd"/>
      <w:r w:rsidR="00162D82">
        <w:rPr>
          <w:rFonts w:asciiTheme="minorHAnsi" w:hAnsiTheme="minorHAnsi" w:cstheme="minorHAnsi"/>
          <w:bCs/>
        </w:rPr>
        <w:t>”</w:t>
      </w:r>
      <w:r w:rsidR="00F12F65">
        <w:rPr>
          <w:rFonts w:asciiTheme="minorHAnsi" w:hAnsiTheme="minorHAnsi" w:cstheme="minorHAnsi"/>
          <w:bCs/>
        </w:rPr>
        <w:t xml:space="preserve"> przygotowało</w:t>
      </w:r>
      <w:r w:rsidR="00162D82">
        <w:rPr>
          <w:rFonts w:asciiTheme="minorHAnsi" w:hAnsiTheme="minorHAnsi" w:cstheme="minorHAnsi"/>
          <w:bCs/>
        </w:rPr>
        <w:t xml:space="preserve"> na </w:t>
      </w:r>
      <w:r w:rsidR="00162D82">
        <w:rPr>
          <w:rFonts w:asciiTheme="minorHAnsi" w:hAnsiTheme="minorHAnsi" w:cstheme="minorHAnsi"/>
          <w:bCs/>
        </w:rPr>
        <w:lastRenderedPageBreak/>
        <w:t xml:space="preserve">najbliższy </w:t>
      </w:r>
      <w:r w:rsidR="00F12F65">
        <w:rPr>
          <w:rFonts w:asciiTheme="minorHAnsi" w:hAnsiTheme="minorHAnsi" w:cstheme="minorHAnsi"/>
          <w:bCs/>
        </w:rPr>
        <w:t xml:space="preserve">weekend mnóstwo atrakcyjnych rabatów i promocji. Lista dostępnych w ETC marek dostępna jest na stronie: </w:t>
      </w:r>
      <w:hyperlink r:id="rId7" w:history="1">
        <w:r w:rsidR="00162D82" w:rsidRPr="006A50DD">
          <w:rPr>
            <w:rStyle w:val="Hipercze"/>
            <w:rFonts w:asciiTheme="minorHAnsi" w:hAnsiTheme="minorHAnsi" w:cstheme="minorHAnsi"/>
            <w:bCs/>
          </w:rPr>
          <w:t>https://www.etcswarzedz.pl/sklepy/</w:t>
        </w:r>
      </w:hyperlink>
      <w:r w:rsidR="00162D82">
        <w:rPr>
          <w:rFonts w:asciiTheme="minorHAnsi" w:hAnsiTheme="minorHAnsi" w:cstheme="minorHAnsi"/>
          <w:bCs/>
        </w:rPr>
        <w:t xml:space="preserve"> </w:t>
      </w:r>
    </w:p>
    <w:p w14:paraId="3EE84616" w14:textId="77777777" w:rsidR="00F12F65" w:rsidRDefault="00F12F65" w:rsidP="00D553F5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71E2AD5" w14:textId="77777777" w:rsidR="00DE7521" w:rsidRDefault="00DE7521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8A9716" w14:textId="77777777" w:rsidR="00BE0404" w:rsidRPr="00D03C54" w:rsidRDefault="00BE0404" w:rsidP="00BE040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37D2FBA9" w14:textId="77777777" w:rsidR="00BE0404" w:rsidRDefault="00BE0404" w:rsidP="00BE0404">
      <w:pPr>
        <w:jc w:val="both"/>
        <w:rPr>
          <w:rFonts w:ascii="Calibri" w:hAnsi="Calibri" w:cs="Calibri"/>
          <w:color w:val="000000" w:themeColor="text1"/>
        </w:rPr>
      </w:pPr>
    </w:p>
    <w:p w14:paraId="340D65FA" w14:textId="77777777" w:rsidR="00BE0404" w:rsidRDefault="00BE0404" w:rsidP="00BE0404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. </w:t>
      </w:r>
    </w:p>
    <w:p w14:paraId="3BEE9F66" w14:textId="4C65CDD7" w:rsidR="00750C0F" w:rsidRDefault="00750C0F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1A742236" w14:textId="77777777" w:rsidR="00DE7521" w:rsidRDefault="00DE7521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70A9BDE" w14:textId="77777777" w:rsidR="00F92A60" w:rsidRDefault="00F92A60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</w:p>
    <w:p w14:paraId="5EE13552" w14:textId="3370BCE0" w:rsidR="00A04DFB" w:rsidRPr="00C83A39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8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4F79" w14:textId="77777777" w:rsidR="007F49FA" w:rsidRDefault="007F49FA" w:rsidP="004E66B4">
      <w:r>
        <w:separator/>
      </w:r>
    </w:p>
  </w:endnote>
  <w:endnote w:type="continuationSeparator" w:id="0">
    <w:p w14:paraId="7B375FC9" w14:textId="77777777" w:rsidR="007F49FA" w:rsidRDefault="007F49FA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4C1C" w14:textId="77777777" w:rsidR="007F49FA" w:rsidRDefault="007F49FA" w:rsidP="004E66B4">
      <w:r>
        <w:separator/>
      </w:r>
    </w:p>
  </w:footnote>
  <w:footnote w:type="continuationSeparator" w:id="0">
    <w:p w14:paraId="79E4BEBC" w14:textId="77777777" w:rsidR="007F49FA" w:rsidRDefault="007F49FA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4BA6"/>
    <w:rsid w:val="00007DAD"/>
    <w:rsid w:val="00011913"/>
    <w:rsid w:val="0001305F"/>
    <w:rsid w:val="00016EEA"/>
    <w:rsid w:val="0001783F"/>
    <w:rsid w:val="00024A95"/>
    <w:rsid w:val="0003354B"/>
    <w:rsid w:val="000342AE"/>
    <w:rsid w:val="000427F5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7DDC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B7755"/>
    <w:rsid w:val="000C0C8A"/>
    <w:rsid w:val="000C0CD3"/>
    <w:rsid w:val="000C10B7"/>
    <w:rsid w:val="000C778B"/>
    <w:rsid w:val="000D196A"/>
    <w:rsid w:val="000D2C45"/>
    <w:rsid w:val="000D3024"/>
    <w:rsid w:val="000D6136"/>
    <w:rsid w:val="000E10DC"/>
    <w:rsid w:val="000E25DB"/>
    <w:rsid w:val="000E4AF2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2D82"/>
    <w:rsid w:val="001643B9"/>
    <w:rsid w:val="00165FAE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25CB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52CE8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6880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40562"/>
    <w:rsid w:val="0034091A"/>
    <w:rsid w:val="00342D31"/>
    <w:rsid w:val="0034452C"/>
    <w:rsid w:val="00352B4C"/>
    <w:rsid w:val="00354B17"/>
    <w:rsid w:val="0035749E"/>
    <w:rsid w:val="003635BC"/>
    <w:rsid w:val="00365A90"/>
    <w:rsid w:val="00370CDF"/>
    <w:rsid w:val="00373054"/>
    <w:rsid w:val="003764DA"/>
    <w:rsid w:val="003802C1"/>
    <w:rsid w:val="003810A7"/>
    <w:rsid w:val="00382CEB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473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0B5B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75EEB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501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5984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043F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D72A3"/>
    <w:rsid w:val="007E187C"/>
    <w:rsid w:val="007E3735"/>
    <w:rsid w:val="007E649D"/>
    <w:rsid w:val="007F49FA"/>
    <w:rsid w:val="007F5DA6"/>
    <w:rsid w:val="00800A0E"/>
    <w:rsid w:val="00800D13"/>
    <w:rsid w:val="008019A1"/>
    <w:rsid w:val="0080593B"/>
    <w:rsid w:val="00806FC2"/>
    <w:rsid w:val="00810509"/>
    <w:rsid w:val="00810C9B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1F14"/>
    <w:rsid w:val="008C4C21"/>
    <w:rsid w:val="008C5E45"/>
    <w:rsid w:val="008C7DF1"/>
    <w:rsid w:val="008D390D"/>
    <w:rsid w:val="008D44A4"/>
    <w:rsid w:val="008D5919"/>
    <w:rsid w:val="008D7103"/>
    <w:rsid w:val="008D724F"/>
    <w:rsid w:val="008E24A0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50DB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06D8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E23B1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13E8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A260F"/>
    <w:rsid w:val="00BA2679"/>
    <w:rsid w:val="00BA433F"/>
    <w:rsid w:val="00BB21D3"/>
    <w:rsid w:val="00BB4F28"/>
    <w:rsid w:val="00BC4FCA"/>
    <w:rsid w:val="00BC6C2C"/>
    <w:rsid w:val="00BE0404"/>
    <w:rsid w:val="00BE41AA"/>
    <w:rsid w:val="00BE6AE0"/>
    <w:rsid w:val="00BE6EB1"/>
    <w:rsid w:val="00BF0B45"/>
    <w:rsid w:val="00BF4405"/>
    <w:rsid w:val="00C0610C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51CC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1661"/>
    <w:rsid w:val="00CA3FDB"/>
    <w:rsid w:val="00CA6EB1"/>
    <w:rsid w:val="00CA77A3"/>
    <w:rsid w:val="00CB40B7"/>
    <w:rsid w:val="00CB5668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2E7C"/>
    <w:rsid w:val="00D553F5"/>
    <w:rsid w:val="00D55DD0"/>
    <w:rsid w:val="00D579E1"/>
    <w:rsid w:val="00D6337C"/>
    <w:rsid w:val="00D64DAE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D0EBA"/>
    <w:rsid w:val="00DD5FAA"/>
    <w:rsid w:val="00DE6CDF"/>
    <w:rsid w:val="00DE7521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1F3"/>
    <w:rsid w:val="00E97A4D"/>
    <w:rsid w:val="00EA03E4"/>
    <w:rsid w:val="00EA2168"/>
    <w:rsid w:val="00EA79D3"/>
    <w:rsid w:val="00EB390C"/>
    <w:rsid w:val="00EC220B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12F65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9218A"/>
    <w:rsid w:val="00F926EF"/>
    <w:rsid w:val="00F92A60"/>
    <w:rsid w:val="00F93EBF"/>
    <w:rsid w:val="00F95EC1"/>
    <w:rsid w:val="00FA08F4"/>
    <w:rsid w:val="00FA3641"/>
    <w:rsid w:val="00FA4B32"/>
    <w:rsid w:val="00FB047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2468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orowska@b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cswarzedz.pl/sklep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3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Aleksandra Kaczorowska</cp:lastModifiedBy>
  <cp:revision>4</cp:revision>
  <dcterms:created xsi:type="dcterms:W3CDTF">2023-11-21T09:31:00Z</dcterms:created>
  <dcterms:modified xsi:type="dcterms:W3CDTF">2023-11-22T08:50:00Z</dcterms:modified>
</cp:coreProperties>
</file>